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21"/>
        <w:gridCol w:w="596"/>
        <w:gridCol w:w="4034"/>
      </w:tblGrid>
      <w:tr w:rsidR="00A63696" w:rsidRPr="00284E18" w14:paraId="442C438B" w14:textId="77777777" w:rsidTr="00A63696">
        <w:tc>
          <w:tcPr>
            <w:tcW w:w="3936" w:type="dxa"/>
            <w:vAlign w:val="center"/>
          </w:tcPr>
          <w:p w14:paraId="17E28D0B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bookmarkStart w:id="0" w:name="_Hlk72912277"/>
            <w:r w:rsidRPr="00284E1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Bosna i Hercegovina</w:t>
            </w:r>
          </w:p>
          <w:p w14:paraId="6949B0AA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284E1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Federacija Bosne i Hercegovine</w:t>
            </w:r>
          </w:p>
          <w:p w14:paraId="4B0B6983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284E1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Kanton Sarajevo </w:t>
            </w:r>
          </w:p>
          <w:p w14:paraId="0FDB94D1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284E1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Grad Sarajevo</w:t>
            </w:r>
          </w:p>
          <w:p w14:paraId="75E8E1AD" w14:textId="77777777" w:rsidR="00CD73D0" w:rsidRPr="00284E18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Cs w:val="18"/>
                <w:lang w:val="bs-Latn-BA"/>
              </w:rPr>
            </w:pPr>
            <w:r w:rsidRPr="00284E18">
              <w:rPr>
                <w:rFonts w:ascii="Verdana" w:hAnsi="Verdana" w:cs="Tahoma"/>
                <w:color w:val="000000" w:themeColor="text1"/>
                <w:szCs w:val="18"/>
                <w:lang w:val="bs-Latn-BA"/>
              </w:rPr>
              <w:t>OPĆINA CENTAR SARAJEVO</w:t>
            </w:r>
          </w:p>
          <w:p w14:paraId="02269C31" w14:textId="1358DBEE" w:rsidR="00CD73D0" w:rsidRPr="00284E18" w:rsidRDefault="007C67A1" w:rsidP="00A75731">
            <w:pPr>
              <w:jc w:val="center"/>
              <w:rPr>
                <w:sz w:val="18"/>
                <w:szCs w:val="18"/>
                <w:lang w:val="sr-Cyrl-BA"/>
              </w:rPr>
            </w:pPr>
            <w:r w:rsidRPr="00284E18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Služba za registar i upravljanje imovinom</w:t>
            </w:r>
          </w:p>
        </w:tc>
        <w:tc>
          <w:tcPr>
            <w:tcW w:w="1417" w:type="dxa"/>
            <w:gridSpan w:val="2"/>
            <w:vAlign w:val="center"/>
          </w:tcPr>
          <w:p w14:paraId="1E42BE79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284E18">
              <w:rPr>
                <w:rFonts w:ascii="Verdana" w:hAnsi="Verdana" w:cs="Tahoma"/>
                <w:noProof/>
                <w:color w:val="000000" w:themeColor="text1"/>
                <w:sz w:val="18"/>
                <w:szCs w:val="18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Pr="00284E18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7E1C7AC3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259E917D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4F402B9F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6BD649FA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16E0E625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4CE9E9B0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44B6F362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39A3C667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5AFF220D" w14:textId="7777777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  <w:p w14:paraId="0191E40E" w14:textId="0AC31417" w:rsidR="00A63696" w:rsidRPr="00284E18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034" w:type="dxa"/>
            <w:vAlign w:val="center"/>
          </w:tcPr>
          <w:p w14:paraId="54E6AB20" w14:textId="2BE8013C" w:rsidR="00CD73D0" w:rsidRPr="00284E18" w:rsidRDefault="00CD73D0" w:rsidP="00A75731">
            <w:pPr>
              <w:jc w:val="center"/>
              <w:rPr>
                <w:rFonts w:ascii="Verdana" w:hAnsi="Verdana"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>Босна и Хер</w:t>
            </w:r>
            <w:r w:rsidR="00CE49D8" w:rsidRPr="00284E18">
              <w:rPr>
                <w:rFonts w:ascii="Verdana" w:hAnsi="Verdana"/>
                <w:sz w:val="18"/>
                <w:szCs w:val="18"/>
                <w:lang w:val="bs-Cyrl-BA"/>
              </w:rPr>
              <w:t>ц</w:t>
            </w: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>еговина</w:t>
            </w:r>
          </w:p>
          <w:p w14:paraId="303FD3C0" w14:textId="77777777" w:rsidR="00CD73D0" w:rsidRPr="00284E18" w:rsidRDefault="00CD73D0" w:rsidP="00A75731">
            <w:pPr>
              <w:jc w:val="center"/>
              <w:rPr>
                <w:rFonts w:ascii="Verdana" w:hAnsi="Verdana"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>Федерација Босне и Херцеговине</w:t>
            </w:r>
          </w:p>
          <w:p w14:paraId="1BAB4BFD" w14:textId="77777777" w:rsidR="00CD73D0" w:rsidRPr="00284E18" w:rsidRDefault="00CD73D0" w:rsidP="00A75731">
            <w:pPr>
              <w:jc w:val="center"/>
              <w:rPr>
                <w:rFonts w:ascii="Verdana" w:hAnsi="Verdana"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 xml:space="preserve">Кантон Сарајево </w:t>
            </w:r>
          </w:p>
          <w:p w14:paraId="158ED738" w14:textId="77777777" w:rsidR="00CD73D0" w:rsidRPr="00284E18" w:rsidRDefault="00CD73D0" w:rsidP="00A75731">
            <w:pPr>
              <w:jc w:val="center"/>
              <w:rPr>
                <w:rFonts w:ascii="Verdana" w:hAnsi="Verdana"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>Град Сарајево</w:t>
            </w:r>
          </w:p>
          <w:p w14:paraId="23E33C90" w14:textId="77777777" w:rsidR="00CD73D0" w:rsidRPr="00284E18" w:rsidRDefault="00CD73D0" w:rsidP="00A7573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b/>
                <w:bCs/>
                <w:sz w:val="18"/>
                <w:szCs w:val="18"/>
                <w:lang w:val="bs-Cyrl-BA"/>
              </w:rPr>
              <w:t>ОПШТИНА ЦЕНТАР САРАЈЕВО</w:t>
            </w:r>
          </w:p>
          <w:p w14:paraId="5F972326" w14:textId="742DCCA0" w:rsidR="00CD73D0" w:rsidRPr="00284E18" w:rsidRDefault="007C67A1" w:rsidP="00A75731">
            <w:pPr>
              <w:jc w:val="center"/>
              <w:rPr>
                <w:rFonts w:ascii="Verdana" w:hAnsi="Verdana"/>
                <w:sz w:val="18"/>
                <w:szCs w:val="18"/>
                <w:lang w:val="bs-Cyrl-BA"/>
              </w:rPr>
            </w:pPr>
            <w:r w:rsidRPr="00284E18">
              <w:rPr>
                <w:rFonts w:ascii="Verdana" w:hAnsi="Verdana"/>
                <w:sz w:val="18"/>
                <w:szCs w:val="18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284E18" w14:paraId="6BF0B6AA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6EBD7DC7" w14:textId="77777777" w:rsidR="00874B70" w:rsidRPr="00284E18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284E18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0" w:type="dxa"/>
            <w:gridSpan w:val="2"/>
          </w:tcPr>
          <w:p w14:paraId="768F20F8" w14:textId="77777777" w:rsidR="00874B70" w:rsidRPr="00284E18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284E18" w14:paraId="6ABFC3B8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0C9C793E" w14:textId="77777777" w:rsidR="00874B70" w:rsidRPr="00284E18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284E18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0" w:type="dxa"/>
            <w:gridSpan w:val="2"/>
          </w:tcPr>
          <w:p w14:paraId="69E3FF23" w14:textId="77777777" w:rsidR="00874B70" w:rsidRPr="00284E18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284E18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 w:rsidRPr="00284E18">
        <w:rPr>
          <w:rFonts w:ascii="Verdana" w:hAnsi="Verdana"/>
          <w:sz w:val="18"/>
          <w:szCs w:val="18"/>
        </w:rPr>
        <w:t xml:space="preserve">                   </w:t>
      </w:r>
    </w:p>
    <w:p w14:paraId="2415177B" w14:textId="77777777" w:rsidR="00874B70" w:rsidRPr="00284E18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69ABA75A" w14:textId="77777777" w:rsidR="00284E18" w:rsidRPr="00284E18" w:rsidRDefault="00284E18" w:rsidP="00284E18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  <w:r w:rsidRPr="00284E18">
        <w:rPr>
          <w:rFonts w:ascii="Verdana" w:hAnsi="Verdana"/>
          <w:b/>
          <w:sz w:val="18"/>
          <w:szCs w:val="18"/>
        </w:rPr>
        <w:t>I Z J A V A</w:t>
      </w:r>
    </w:p>
    <w:p w14:paraId="79401D8E" w14:textId="77777777" w:rsidR="00284E18" w:rsidRPr="00284E18" w:rsidRDefault="00284E18" w:rsidP="00284E18">
      <w:pPr>
        <w:tabs>
          <w:tab w:val="left" w:pos="4155"/>
        </w:tabs>
        <w:jc w:val="center"/>
        <w:rPr>
          <w:rFonts w:ascii="Verdana" w:hAnsi="Verdana"/>
          <w:b/>
          <w:sz w:val="18"/>
          <w:szCs w:val="18"/>
        </w:rPr>
      </w:pPr>
    </w:p>
    <w:p w14:paraId="2BBAC613" w14:textId="77777777" w:rsidR="00284E18" w:rsidRPr="00284E18" w:rsidRDefault="00284E18" w:rsidP="00284E18">
      <w:pPr>
        <w:pStyle w:val="Bezrazmaka"/>
        <w:spacing w:line="240" w:lineRule="atLeast"/>
        <w:jc w:val="both"/>
        <w:rPr>
          <w:sz w:val="18"/>
          <w:szCs w:val="18"/>
        </w:rPr>
      </w:pPr>
      <w:r w:rsidRPr="00284E18">
        <w:rPr>
          <w:sz w:val="18"/>
          <w:szCs w:val="18"/>
        </w:rPr>
        <w:t xml:space="preserve">Ja, </w:t>
      </w:r>
      <w:r w:rsidRPr="00284E18">
        <w:rPr>
          <w:i/>
          <w:sz w:val="18"/>
          <w:szCs w:val="18"/>
        </w:rPr>
        <w:t xml:space="preserve">_________________________________  </w:t>
      </w:r>
      <w:r w:rsidRPr="00284E18">
        <w:rPr>
          <w:sz w:val="18"/>
          <w:szCs w:val="18"/>
        </w:rPr>
        <w:t xml:space="preserve">pod punom materijalnom i krivičnom </w:t>
      </w:r>
    </w:p>
    <w:p w14:paraId="374D998D" w14:textId="77777777" w:rsidR="00284E18" w:rsidRPr="00284E18" w:rsidRDefault="00284E18" w:rsidP="00284E18">
      <w:pPr>
        <w:pStyle w:val="Bezrazmaka"/>
        <w:spacing w:line="240" w:lineRule="atLeast"/>
        <w:jc w:val="both"/>
        <w:rPr>
          <w:sz w:val="18"/>
          <w:szCs w:val="18"/>
          <w:vertAlign w:val="superscript"/>
        </w:rPr>
      </w:pPr>
      <w:r w:rsidRPr="00284E18">
        <w:rPr>
          <w:i/>
          <w:sz w:val="18"/>
          <w:szCs w:val="18"/>
          <w:vertAlign w:val="superscript"/>
        </w:rPr>
        <w:t xml:space="preserve">                       (Ime davaoca izjave)</w:t>
      </w:r>
    </w:p>
    <w:p w14:paraId="3708771D" w14:textId="77777777" w:rsidR="00284E18" w:rsidRPr="00284E18" w:rsidRDefault="00284E18" w:rsidP="00284E18">
      <w:pPr>
        <w:pStyle w:val="Bezrazmaka"/>
        <w:spacing w:line="360" w:lineRule="auto"/>
        <w:jc w:val="both"/>
        <w:rPr>
          <w:sz w:val="18"/>
          <w:szCs w:val="18"/>
        </w:rPr>
      </w:pPr>
      <w:r w:rsidRPr="00284E18">
        <w:rPr>
          <w:sz w:val="18"/>
          <w:szCs w:val="18"/>
        </w:rPr>
        <w:t>odgovornošću izjavljujem da ja i članovi mog porodičnog domaćinstva trenutno stanujemo na adresi u ulici ____________________________, Sarajevo.</w:t>
      </w:r>
    </w:p>
    <w:p w14:paraId="5ACE528C" w14:textId="77777777" w:rsidR="00284E18" w:rsidRPr="00284E18" w:rsidRDefault="00284E18" w:rsidP="00284E18">
      <w:pPr>
        <w:pStyle w:val="Bezrazmaka"/>
        <w:spacing w:line="360" w:lineRule="auto"/>
        <w:jc w:val="both"/>
        <w:rPr>
          <w:sz w:val="18"/>
          <w:szCs w:val="18"/>
        </w:rPr>
      </w:pPr>
      <w:r w:rsidRPr="00284E18">
        <w:rPr>
          <w:sz w:val="18"/>
          <w:szCs w:val="18"/>
        </w:rPr>
        <w:t xml:space="preserve">U stanu/kući u kojoj boravimo </w:t>
      </w:r>
      <w:r w:rsidRPr="00284E18">
        <w:rPr>
          <w:i/>
          <w:sz w:val="18"/>
          <w:szCs w:val="18"/>
        </w:rPr>
        <w:t>(zaokružiti)</w:t>
      </w:r>
    </w:p>
    <w:p w14:paraId="3841BBD9" w14:textId="77777777" w:rsidR="00284E18" w:rsidRPr="00284E18" w:rsidRDefault="00284E18" w:rsidP="00284E18">
      <w:pPr>
        <w:pStyle w:val="Bezrazmaka"/>
        <w:spacing w:line="360" w:lineRule="auto"/>
        <w:jc w:val="both"/>
        <w:rPr>
          <w:sz w:val="18"/>
          <w:szCs w:val="18"/>
        </w:rPr>
      </w:pPr>
    </w:p>
    <w:p w14:paraId="4CD03864" w14:textId="5FA34D6D" w:rsidR="00284E18" w:rsidRPr="00284E18" w:rsidRDefault="000B322A" w:rsidP="00284E18">
      <w:pPr>
        <w:pStyle w:val="Bezrazmaka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stanujem kao podstanar </w:t>
      </w:r>
      <w:r w:rsidR="00284E18" w:rsidRPr="00284E18">
        <w:rPr>
          <w:sz w:val="18"/>
          <w:szCs w:val="18"/>
        </w:rPr>
        <w:t>(u ovom slučaju dostaviti i ugovor o zakupu);</w:t>
      </w:r>
    </w:p>
    <w:p w14:paraId="6B1035E2" w14:textId="17400912" w:rsidR="00284E18" w:rsidRPr="00284E18" w:rsidRDefault="00284E18" w:rsidP="00284E18">
      <w:pPr>
        <w:pStyle w:val="Bezrazmaka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 w:rsidRPr="00284E18">
        <w:rPr>
          <w:sz w:val="18"/>
          <w:szCs w:val="18"/>
        </w:rPr>
        <w:t xml:space="preserve">stanujem u </w:t>
      </w:r>
      <w:proofErr w:type="spellStart"/>
      <w:r w:rsidRPr="00284E18">
        <w:rPr>
          <w:sz w:val="18"/>
          <w:szCs w:val="18"/>
        </w:rPr>
        <w:t>neodgovarajućem</w:t>
      </w:r>
      <w:proofErr w:type="spellEnd"/>
      <w:r w:rsidRPr="00284E18">
        <w:rPr>
          <w:sz w:val="18"/>
          <w:szCs w:val="18"/>
        </w:rPr>
        <w:t xml:space="preserve"> stanu/kući u vlasništvu roditelja/</w:t>
      </w:r>
      <w:proofErr w:type="spellStart"/>
      <w:r w:rsidRPr="00284E18">
        <w:rPr>
          <w:sz w:val="18"/>
          <w:szCs w:val="18"/>
        </w:rPr>
        <w:t>supružnikovih</w:t>
      </w:r>
      <w:proofErr w:type="spellEnd"/>
      <w:r w:rsidRPr="00284E18">
        <w:rPr>
          <w:sz w:val="18"/>
          <w:szCs w:val="18"/>
        </w:rPr>
        <w:t xml:space="preserve"> roditelja koji mi po članu porodično</w:t>
      </w:r>
      <w:r w:rsidR="00961A67">
        <w:rPr>
          <w:sz w:val="18"/>
          <w:szCs w:val="18"/>
        </w:rPr>
        <w:t>g domaćinstva ne osigurava 20 m²</w:t>
      </w:r>
      <w:bookmarkStart w:id="1" w:name="_GoBack"/>
      <w:bookmarkEnd w:id="1"/>
      <w:r w:rsidRPr="00284E18">
        <w:rPr>
          <w:sz w:val="18"/>
          <w:szCs w:val="18"/>
        </w:rPr>
        <w:t xml:space="preserve"> korisnog prostora;</w:t>
      </w:r>
    </w:p>
    <w:p w14:paraId="67F00BF8" w14:textId="77777777" w:rsidR="00284E18" w:rsidRPr="00284E18" w:rsidRDefault="00284E18" w:rsidP="00284E18">
      <w:pPr>
        <w:pStyle w:val="Bezrazmaka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 w:rsidRPr="00284E18">
        <w:rPr>
          <w:sz w:val="18"/>
          <w:szCs w:val="18"/>
        </w:rPr>
        <w:t>stanujem sa roditeljima/</w:t>
      </w:r>
      <w:proofErr w:type="spellStart"/>
      <w:r w:rsidRPr="00284E18">
        <w:rPr>
          <w:sz w:val="18"/>
          <w:szCs w:val="18"/>
        </w:rPr>
        <w:t>supružnikovim</w:t>
      </w:r>
      <w:proofErr w:type="spellEnd"/>
      <w:r w:rsidRPr="00284E18">
        <w:rPr>
          <w:sz w:val="18"/>
          <w:szCs w:val="18"/>
        </w:rPr>
        <w:t xml:space="preserve"> roditeljima čije stambene prilike mi osiguravaju 20m2 po članu porodičnog domaćinstva.</w:t>
      </w:r>
    </w:p>
    <w:p w14:paraId="7F082672" w14:textId="7EA730EE" w:rsidR="00284E18" w:rsidRPr="00284E18" w:rsidRDefault="00284E18" w:rsidP="00284E18">
      <w:pPr>
        <w:pStyle w:val="Bezrazmaka"/>
        <w:numPr>
          <w:ilvl w:val="0"/>
          <w:numId w:val="9"/>
        </w:numPr>
        <w:spacing w:line="360" w:lineRule="auto"/>
        <w:jc w:val="both"/>
        <w:rPr>
          <w:sz w:val="18"/>
          <w:szCs w:val="18"/>
        </w:rPr>
      </w:pPr>
      <w:r w:rsidRPr="00284E18">
        <w:rPr>
          <w:sz w:val="18"/>
          <w:szCs w:val="18"/>
        </w:rPr>
        <w:t>_______________________________________________(navesti ostalo)</w:t>
      </w:r>
    </w:p>
    <w:p w14:paraId="76B7DF31" w14:textId="77777777" w:rsidR="00284E18" w:rsidRPr="00284E18" w:rsidRDefault="00284E18" w:rsidP="00284E18">
      <w:pPr>
        <w:rPr>
          <w:rFonts w:ascii="Verdana" w:hAnsi="Verdana"/>
          <w:sz w:val="18"/>
          <w:szCs w:val="18"/>
        </w:rPr>
      </w:pPr>
    </w:p>
    <w:p w14:paraId="06FA5DB4" w14:textId="77777777" w:rsidR="00284E18" w:rsidRDefault="00284E18" w:rsidP="00284E18">
      <w:pPr>
        <w:rPr>
          <w:rFonts w:ascii="Verdana" w:hAnsi="Verdana"/>
          <w:sz w:val="18"/>
          <w:szCs w:val="18"/>
        </w:rPr>
      </w:pPr>
    </w:p>
    <w:p w14:paraId="25C03203" w14:textId="77777777" w:rsidR="00284E18" w:rsidRDefault="00284E18" w:rsidP="00284E18">
      <w:pPr>
        <w:rPr>
          <w:rFonts w:ascii="Verdana" w:hAnsi="Verdana"/>
          <w:sz w:val="18"/>
          <w:szCs w:val="18"/>
        </w:rPr>
      </w:pPr>
    </w:p>
    <w:p w14:paraId="594B755B" w14:textId="77777777" w:rsidR="00284E18" w:rsidRPr="00284E18" w:rsidRDefault="00284E18" w:rsidP="00284E18">
      <w:pPr>
        <w:rPr>
          <w:rFonts w:ascii="Verdana" w:hAnsi="Verdana"/>
          <w:sz w:val="18"/>
          <w:szCs w:val="18"/>
        </w:rPr>
      </w:pPr>
    </w:p>
    <w:p w14:paraId="4DE98274" w14:textId="77777777" w:rsidR="00284E18" w:rsidRPr="00284E18" w:rsidRDefault="00284E18" w:rsidP="00284E18">
      <w:pPr>
        <w:rPr>
          <w:rFonts w:ascii="Verdana" w:hAnsi="Verdana"/>
          <w:sz w:val="18"/>
          <w:szCs w:val="18"/>
        </w:rPr>
      </w:pPr>
      <w:r w:rsidRPr="00284E18">
        <w:rPr>
          <w:rFonts w:ascii="Verdana" w:hAnsi="Verdana"/>
          <w:sz w:val="18"/>
          <w:szCs w:val="18"/>
        </w:rPr>
        <w:t xml:space="preserve">           Izjavu dao:</w:t>
      </w:r>
    </w:p>
    <w:p w14:paraId="123E8199" w14:textId="77777777" w:rsidR="00284E18" w:rsidRPr="00284E18" w:rsidRDefault="00284E18" w:rsidP="00284E18">
      <w:pPr>
        <w:rPr>
          <w:rFonts w:ascii="Verdana" w:hAnsi="Verdana"/>
          <w:sz w:val="18"/>
          <w:szCs w:val="18"/>
        </w:rPr>
      </w:pPr>
      <w:r w:rsidRPr="00284E18">
        <w:rPr>
          <w:rFonts w:ascii="Verdana" w:hAnsi="Verdana"/>
          <w:sz w:val="18"/>
          <w:szCs w:val="18"/>
        </w:rPr>
        <w:t>_______________________</w:t>
      </w:r>
      <w:r w:rsidRPr="00284E18">
        <w:rPr>
          <w:rFonts w:ascii="Verdana" w:hAnsi="Verdana"/>
          <w:sz w:val="18"/>
          <w:szCs w:val="18"/>
        </w:rPr>
        <w:tab/>
      </w:r>
    </w:p>
    <w:p w14:paraId="02FE7BD0" w14:textId="77777777" w:rsidR="00284E18" w:rsidRPr="00284E18" w:rsidRDefault="00284E18" w:rsidP="00284E18">
      <w:pPr>
        <w:jc w:val="right"/>
        <w:rPr>
          <w:rFonts w:ascii="Verdana" w:hAnsi="Verdana"/>
          <w:sz w:val="18"/>
          <w:szCs w:val="18"/>
        </w:rPr>
      </w:pPr>
      <w:r w:rsidRPr="00284E18">
        <w:rPr>
          <w:rFonts w:ascii="Verdana" w:hAnsi="Verdana"/>
          <w:sz w:val="18"/>
          <w:szCs w:val="18"/>
        </w:rPr>
        <w:t xml:space="preserve">   _____._____.2021. godine                                             </w:t>
      </w:r>
    </w:p>
    <w:p w14:paraId="6C03C56A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67B955F6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C23B248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0D34A334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259484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sectPr w:rsidR="00874B70">
      <w:headerReference w:type="default" r:id="rId9"/>
      <w:footerReference w:type="default" r:id="rId10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72AF" w14:textId="77777777" w:rsidR="00D07AB5" w:rsidRDefault="00D07AB5">
      <w:r>
        <w:separator/>
      </w:r>
    </w:p>
  </w:endnote>
  <w:endnote w:type="continuationSeparator" w:id="0">
    <w:p w14:paraId="71CFC532" w14:textId="77777777" w:rsidR="00D07AB5" w:rsidRDefault="00D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B6BA4" w14:textId="77777777" w:rsidR="00D07AB5" w:rsidRDefault="00D07AB5">
      <w:r>
        <w:separator/>
      </w:r>
    </w:p>
  </w:footnote>
  <w:footnote w:type="continuationSeparator" w:id="0">
    <w:p w14:paraId="1440E156" w14:textId="77777777" w:rsidR="00D07AB5" w:rsidRDefault="00D0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B348" w14:textId="4BA8C744" w:rsidR="00D47D36" w:rsidRPr="00D47D36" w:rsidRDefault="00D47D36" w:rsidP="00D47D36">
    <w:pPr>
      <w:pStyle w:val="Zaglavlje"/>
      <w:jc w:val="right"/>
      <w:rPr>
        <w:b/>
        <w:lang w:val="bs-Latn-BA"/>
      </w:rPr>
    </w:pPr>
    <w:r w:rsidRPr="00D47D36">
      <w:rPr>
        <w:b/>
        <w:lang w:val="bs-Latn-BA"/>
      </w:rPr>
      <w:t>Obrazac broj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F9"/>
    <w:multiLevelType w:val="hybridMultilevel"/>
    <w:tmpl w:val="05CCE0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55830"/>
    <w:rsid w:val="00060C80"/>
    <w:rsid w:val="000630CD"/>
    <w:rsid w:val="000B322A"/>
    <w:rsid w:val="000B6DA3"/>
    <w:rsid w:val="000D7575"/>
    <w:rsid w:val="00147E69"/>
    <w:rsid w:val="00156863"/>
    <w:rsid w:val="001853CB"/>
    <w:rsid w:val="00195201"/>
    <w:rsid w:val="001A52AC"/>
    <w:rsid w:val="001A5E0B"/>
    <w:rsid w:val="001E285C"/>
    <w:rsid w:val="001E4F23"/>
    <w:rsid w:val="001F7607"/>
    <w:rsid w:val="00215D1A"/>
    <w:rsid w:val="0022136C"/>
    <w:rsid w:val="00230658"/>
    <w:rsid w:val="0023330B"/>
    <w:rsid w:val="002424A6"/>
    <w:rsid w:val="00261267"/>
    <w:rsid w:val="0026692E"/>
    <w:rsid w:val="00284E18"/>
    <w:rsid w:val="002B5605"/>
    <w:rsid w:val="002C17DB"/>
    <w:rsid w:val="002D7D3C"/>
    <w:rsid w:val="002F07B7"/>
    <w:rsid w:val="00307D5F"/>
    <w:rsid w:val="00344E62"/>
    <w:rsid w:val="00375318"/>
    <w:rsid w:val="003F3EA2"/>
    <w:rsid w:val="003F76E9"/>
    <w:rsid w:val="00440977"/>
    <w:rsid w:val="004516DD"/>
    <w:rsid w:val="004823D8"/>
    <w:rsid w:val="00497DD7"/>
    <w:rsid w:val="004A06F6"/>
    <w:rsid w:val="004C0F66"/>
    <w:rsid w:val="004C1158"/>
    <w:rsid w:val="004E1284"/>
    <w:rsid w:val="00512DB7"/>
    <w:rsid w:val="00545888"/>
    <w:rsid w:val="00546E52"/>
    <w:rsid w:val="005C172A"/>
    <w:rsid w:val="005F4EC5"/>
    <w:rsid w:val="00610112"/>
    <w:rsid w:val="006268CD"/>
    <w:rsid w:val="006C086E"/>
    <w:rsid w:val="00705067"/>
    <w:rsid w:val="00753A8F"/>
    <w:rsid w:val="00761CA5"/>
    <w:rsid w:val="007B1F08"/>
    <w:rsid w:val="007C67A1"/>
    <w:rsid w:val="007D7259"/>
    <w:rsid w:val="007F3CC5"/>
    <w:rsid w:val="007F6416"/>
    <w:rsid w:val="0080024F"/>
    <w:rsid w:val="00825687"/>
    <w:rsid w:val="008614A4"/>
    <w:rsid w:val="00874440"/>
    <w:rsid w:val="00874B70"/>
    <w:rsid w:val="00883ABD"/>
    <w:rsid w:val="00883F3E"/>
    <w:rsid w:val="00890042"/>
    <w:rsid w:val="00961A67"/>
    <w:rsid w:val="009701AE"/>
    <w:rsid w:val="00974E47"/>
    <w:rsid w:val="00993FF5"/>
    <w:rsid w:val="009B0C48"/>
    <w:rsid w:val="009E483D"/>
    <w:rsid w:val="00A0190E"/>
    <w:rsid w:val="00A06415"/>
    <w:rsid w:val="00A13810"/>
    <w:rsid w:val="00A36406"/>
    <w:rsid w:val="00A56FF0"/>
    <w:rsid w:val="00A63696"/>
    <w:rsid w:val="00AC4D8B"/>
    <w:rsid w:val="00B10962"/>
    <w:rsid w:val="00B276D0"/>
    <w:rsid w:val="00B52808"/>
    <w:rsid w:val="00B571ED"/>
    <w:rsid w:val="00B612C7"/>
    <w:rsid w:val="00B92072"/>
    <w:rsid w:val="00BA4B77"/>
    <w:rsid w:val="00BA5FC2"/>
    <w:rsid w:val="00BB3E6E"/>
    <w:rsid w:val="00BE296C"/>
    <w:rsid w:val="00BE6415"/>
    <w:rsid w:val="00C037BA"/>
    <w:rsid w:val="00C049CA"/>
    <w:rsid w:val="00C2357C"/>
    <w:rsid w:val="00C35AD7"/>
    <w:rsid w:val="00C535AE"/>
    <w:rsid w:val="00C83986"/>
    <w:rsid w:val="00C92B99"/>
    <w:rsid w:val="00CA63FB"/>
    <w:rsid w:val="00CC2C8E"/>
    <w:rsid w:val="00CD4309"/>
    <w:rsid w:val="00CD73D0"/>
    <w:rsid w:val="00CE49D8"/>
    <w:rsid w:val="00D02AEA"/>
    <w:rsid w:val="00D03FE6"/>
    <w:rsid w:val="00D07AB5"/>
    <w:rsid w:val="00D24DCF"/>
    <w:rsid w:val="00D25543"/>
    <w:rsid w:val="00D47D36"/>
    <w:rsid w:val="00DD4184"/>
    <w:rsid w:val="00DE079F"/>
    <w:rsid w:val="00DE4329"/>
    <w:rsid w:val="00DF440B"/>
    <w:rsid w:val="00DF4C98"/>
    <w:rsid w:val="00E245F5"/>
    <w:rsid w:val="00E32B67"/>
    <w:rsid w:val="00E50D26"/>
    <w:rsid w:val="00E53A69"/>
    <w:rsid w:val="00E67F65"/>
    <w:rsid w:val="00E74BEB"/>
    <w:rsid w:val="00E8374F"/>
    <w:rsid w:val="00EA6C7E"/>
    <w:rsid w:val="00EC27CE"/>
    <w:rsid w:val="00EF03EE"/>
    <w:rsid w:val="00F00C3E"/>
    <w:rsid w:val="00F042C1"/>
    <w:rsid w:val="00F24130"/>
    <w:rsid w:val="00F27C0D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7</cp:revision>
  <cp:lastPrinted>2021-07-09T06:14:00Z</cp:lastPrinted>
  <dcterms:created xsi:type="dcterms:W3CDTF">2021-07-26T11:08:00Z</dcterms:created>
  <dcterms:modified xsi:type="dcterms:W3CDTF">2021-08-03T13:18:00Z</dcterms:modified>
</cp:coreProperties>
</file>