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823"/>
        <w:gridCol w:w="596"/>
        <w:gridCol w:w="4040"/>
      </w:tblGrid>
      <w:tr w:rsidR="00A63696" w:rsidRPr="00C41E8C" w14:paraId="442C438B" w14:textId="77777777" w:rsidTr="006178D6">
        <w:trPr>
          <w:trHeight w:val="3294"/>
        </w:trPr>
        <w:tc>
          <w:tcPr>
            <w:tcW w:w="3941" w:type="dxa"/>
            <w:vAlign w:val="center"/>
          </w:tcPr>
          <w:p w14:paraId="17E28D0B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6949B0AA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4B0B6983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0FDB94D1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75E8E1AD" w14:textId="77777777" w:rsidR="00CD73D0" w:rsidRPr="00C41E8C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02269C31" w14:textId="1358DBEE" w:rsidR="00CD73D0" w:rsidRPr="007C67A1" w:rsidRDefault="007C67A1" w:rsidP="00A75731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Služba za registar i upravljanje imovinom</w:t>
            </w:r>
          </w:p>
        </w:tc>
        <w:tc>
          <w:tcPr>
            <w:tcW w:w="1419" w:type="dxa"/>
            <w:gridSpan w:val="2"/>
            <w:vAlign w:val="center"/>
          </w:tcPr>
          <w:p w14:paraId="1E42BE79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7E1C7AC3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259E917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F402B9F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6BD649FA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16E0E625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CE9E9B0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4B6F362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39A3C667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5AFF220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0191E40E" w14:textId="0AC31417" w:rsidR="00A63696" w:rsidRPr="00C41E8C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40" w:type="dxa"/>
            <w:vAlign w:val="center"/>
          </w:tcPr>
          <w:p w14:paraId="54E6AB20" w14:textId="7A2960F8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846FC3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14:paraId="303FD3C0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1BAB4BFD" w14:textId="77777777" w:rsidR="00CD73D0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158ED738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23E33C90" w14:textId="77777777" w:rsidR="00CD73D0" w:rsidRPr="00C41E8C" w:rsidRDefault="00CD73D0" w:rsidP="00A757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5F972326" w14:textId="742DCCA0" w:rsidR="00CD73D0" w:rsidRPr="00A63F50" w:rsidRDefault="007C67A1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CD718C" w14:paraId="6BF0B6AA" w14:textId="77777777" w:rsidTr="006178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4764" w:type="dxa"/>
            <w:gridSpan w:val="2"/>
          </w:tcPr>
          <w:p w14:paraId="6EBD7DC7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6" w:type="dxa"/>
            <w:gridSpan w:val="2"/>
          </w:tcPr>
          <w:p w14:paraId="768F20F8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CD718C" w14:paraId="6ABFC3B8" w14:textId="77777777" w:rsidTr="006178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4764" w:type="dxa"/>
            <w:gridSpan w:val="2"/>
          </w:tcPr>
          <w:p w14:paraId="0C9C793E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6" w:type="dxa"/>
            <w:gridSpan w:val="2"/>
          </w:tcPr>
          <w:p w14:paraId="69E3FF23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CD718C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D718C">
        <w:rPr>
          <w:rFonts w:ascii="Verdana" w:hAnsi="Verdana"/>
          <w:sz w:val="18"/>
          <w:szCs w:val="18"/>
        </w:rPr>
        <w:t xml:space="preserve">        </w:t>
      </w:r>
    </w:p>
    <w:p w14:paraId="2415177B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C80D6FD" w14:textId="77777777" w:rsidR="006178D6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 xml:space="preserve">Ja, </w:t>
      </w:r>
      <w:r>
        <w:rPr>
          <w:rFonts w:cs="Tahoma"/>
          <w:sz w:val="20"/>
          <w:szCs w:val="20"/>
        </w:rPr>
        <w:t>____________________________</w:t>
      </w:r>
      <w:r w:rsidRPr="003F3638">
        <w:rPr>
          <w:rFonts w:cs="Tahoma"/>
          <w:sz w:val="20"/>
          <w:szCs w:val="20"/>
        </w:rPr>
        <w:t xml:space="preserve"> rođe</w:t>
      </w:r>
      <w:r>
        <w:rPr>
          <w:rFonts w:cs="Tahoma"/>
          <w:sz w:val="20"/>
          <w:szCs w:val="20"/>
        </w:rPr>
        <w:t>n-a dana ___________________</w:t>
      </w:r>
      <w:r w:rsidRPr="003F3638">
        <w:rPr>
          <w:rFonts w:cs="Tahoma"/>
          <w:sz w:val="20"/>
          <w:szCs w:val="20"/>
        </w:rPr>
        <w:t>godine u</w:t>
      </w:r>
      <w:r>
        <w:rPr>
          <w:rFonts w:cs="Tahoma"/>
          <w:sz w:val="20"/>
          <w:szCs w:val="20"/>
        </w:rPr>
        <w:t xml:space="preserve"> ________________</w:t>
      </w:r>
    </w:p>
    <w:p w14:paraId="55C497ED" w14:textId="77777777" w:rsidR="006178D6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općina ________________________</w:t>
      </w:r>
      <w:r>
        <w:rPr>
          <w:rFonts w:cs="Tahoma"/>
          <w:sz w:val="20"/>
          <w:szCs w:val="20"/>
        </w:rPr>
        <w:t>___</w:t>
      </w:r>
      <w:r w:rsidRPr="003F3638">
        <w:rPr>
          <w:rFonts w:cs="Tahoma"/>
          <w:sz w:val="20"/>
          <w:szCs w:val="20"/>
        </w:rPr>
        <w:t xml:space="preserve"> nastanjen-a u___</w:t>
      </w:r>
      <w:r>
        <w:rPr>
          <w:rFonts w:cs="Tahoma"/>
          <w:sz w:val="20"/>
          <w:szCs w:val="20"/>
        </w:rPr>
        <w:t>__________ ulica ______________</w:t>
      </w:r>
      <w:r w:rsidRPr="003F3638">
        <w:rPr>
          <w:rFonts w:cs="Tahoma"/>
          <w:sz w:val="20"/>
          <w:szCs w:val="20"/>
        </w:rPr>
        <w:t>broj ____</w:t>
      </w:r>
      <w:r>
        <w:rPr>
          <w:rFonts w:cs="Tahoma"/>
          <w:sz w:val="20"/>
          <w:szCs w:val="20"/>
        </w:rPr>
        <w:t>____</w:t>
      </w:r>
    </w:p>
    <w:p w14:paraId="72054E23" w14:textId="77777777" w:rsidR="006178D6" w:rsidRPr="003F3638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pod krivičnom i materijalnom odgovornošću dajem sljedeću</w:t>
      </w:r>
    </w:p>
    <w:p w14:paraId="444950B3" w14:textId="77777777" w:rsidR="0097139D" w:rsidRDefault="0097139D" w:rsidP="006178D6">
      <w:pPr>
        <w:jc w:val="center"/>
        <w:rPr>
          <w:rFonts w:cs="Tahoma"/>
          <w:b/>
          <w:bCs/>
          <w:iCs/>
          <w:sz w:val="24"/>
          <w:szCs w:val="24"/>
        </w:rPr>
      </w:pPr>
    </w:p>
    <w:p w14:paraId="50939C42" w14:textId="77777777" w:rsidR="006178D6" w:rsidRDefault="006178D6" w:rsidP="006178D6">
      <w:pPr>
        <w:jc w:val="center"/>
        <w:rPr>
          <w:rFonts w:cs="Tahoma"/>
          <w:b/>
          <w:bCs/>
          <w:iCs/>
          <w:sz w:val="24"/>
          <w:szCs w:val="24"/>
        </w:rPr>
      </w:pPr>
      <w:r w:rsidRPr="000A1D37">
        <w:rPr>
          <w:rFonts w:cs="Tahoma"/>
          <w:b/>
          <w:bCs/>
          <w:iCs/>
          <w:sz w:val="24"/>
          <w:szCs w:val="24"/>
        </w:rPr>
        <w:t>I Z J A V U</w:t>
      </w:r>
    </w:p>
    <w:p w14:paraId="4BA9B24D" w14:textId="77777777" w:rsidR="0097139D" w:rsidRPr="000A1D37" w:rsidRDefault="0097139D" w:rsidP="006178D6">
      <w:pPr>
        <w:jc w:val="center"/>
        <w:rPr>
          <w:rFonts w:cs="Tahoma"/>
          <w:b/>
          <w:bCs/>
          <w:iCs/>
          <w:sz w:val="24"/>
          <w:szCs w:val="24"/>
        </w:rPr>
      </w:pPr>
    </w:p>
    <w:p w14:paraId="49DE8072" w14:textId="77777777" w:rsidR="006178D6" w:rsidRPr="003F3638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 xml:space="preserve">Živim u zajedničkom </w:t>
      </w:r>
      <w:r>
        <w:rPr>
          <w:rFonts w:cs="Tahoma"/>
          <w:sz w:val="20"/>
          <w:szCs w:val="20"/>
        </w:rPr>
        <w:t>domaćinstvu sa sljedećim članovima</w:t>
      </w:r>
      <w:r w:rsidRPr="003F3638">
        <w:rPr>
          <w:rFonts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080"/>
        <w:gridCol w:w="1724"/>
        <w:gridCol w:w="1722"/>
        <w:gridCol w:w="2249"/>
      </w:tblGrid>
      <w:tr w:rsidR="006178D6" w:rsidRPr="003F3638" w14:paraId="5D04E459" w14:textId="77777777" w:rsidTr="00930A04">
        <w:trPr>
          <w:trHeight w:val="825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7F2618A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Redni</w:t>
            </w:r>
          </w:p>
          <w:p w14:paraId="2894D9F4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17A31FD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7DCBAA2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Srodstvo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9F0BF47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Godina rođenja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E6EC52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Zanimanje</w:t>
            </w:r>
          </w:p>
        </w:tc>
      </w:tr>
      <w:tr w:rsidR="006178D6" w:rsidRPr="003F3638" w14:paraId="7BBFF8B2" w14:textId="77777777" w:rsidTr="00930A04">
        <w:trPr>
          <w:trHeight w:val="283"/>
        </w:trPr>
        <w:tc>
          <w:tcPr>
            <w:tcW w:w="795" w:type="dxa"/>
          </w:tcPr>
          <w:p w14:paraId="1FB90D0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350E6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3761E8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57DA86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1B02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03A1A464" w14:textId="77777777" w:rsidTr="00930A04">
        <w:trPr>
          <w:trHeight w:val="283"/>
        </w:trPr>
        <w:tc>
          <w:tcPr>
            <w:tcW w:w="795" w:type="dxa"/>
          </w:tcPr>
          <w:p w14:paraId="0EB4C2C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A0CE0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F0C501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6A282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931BE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305BF13A" w14:textId="77777777" w:rsidTr="00930A04">
        <w:trPr>
          <w:trHeight w:val="283"/>
        </w:trPr>
        <w:tc>
          <w:tcPr>
            <w:tcW w:w="795" w:type="dxa"/>
          </w:tcPr>
          <w:p w14:paraId="6B2C4A6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2F07A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044542D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85E0E0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CE78D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791D56D2" w14:textId="77777777" w:rsidTr="00930A04">
        <w:trPr>
          <w:trHeight w:val="283"/>
        </w:trPr>
        <w:tc>
          <w:tcPr>
            <w:tcW w:w="795" w:type="dxa"/>
          </w:tcPr>
          <w:p w14:paraId="5242123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C1A12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E4FE82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A88EBB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8A2E1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05BE7061" w14:textId="77777777" w:rsidTr="00930A04">
        <w:trPr>
          <w:trHeight w:val="283"/>
        </w:trPr>
        <w:tc>
          <w:tcPr>
            <w:tcW w:w="795" w:type="dxa"/>
          </w:tcPr>
          <w:p w14:paraId="7598A24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95B46F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9380D4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661EF2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071E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5555C561" w14:textId="77777777" w:rsidTr="00930A04">
        <w:trPr>
          <w:trHeight w:val="283"/>
        </w:trPr>
        <w:tc>
          <w:tcPr>
            <w:tcW w:w="795" w:type="dxa"/>
          </w:tcPr>
          <w:p w14:paraId="75E9FB5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5B80EF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D6E2C5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A6CA9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B6A7F3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29F56BE3" w14:textId="77777777" w:rsidTr="00930A04">
        <w:trPr>
          <w:trHeight w:val="283"/>
        </w:trPr>
        <w:tc>
          <w:tcPr>
            <w:tcW w:w="795" w:type="dxa"/>
          </w:tcPr>
          <w:p w14:paraId="56820B9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40C5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459D63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57CFFA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68C90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31EAEDB6" w14:textId="77777777" w:rsidTr="00930A04">
        <w:trPr>
          <w:trHeight w:val="283"/>
        </w:trPr>
        <w:tc>
          <w:tcPr>
            <w:tcW w:w="795" w:type="dxa"/>
          </w:tcPr>
          <w:p w14:paraId="4738A27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BE194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1DDB043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0BFB58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40F4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4B48E21E" w14:textId="77777777" w:rsidTr="00930A04">
        <w:trPr>
          <w:trHeight w:val="283"/>
        </w:trPr>
        <w:tc>
          <w:tcPr>
            <w:tcW w:w="795" w:type="dxa"/>
          </w:tcPr>
          <w:p w14:paraId="1CAE2D9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16F45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8A846D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AB3219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B81A1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46177091" w14:textId="77777777" w:rsidR="006178D6" w:rsidRPr="003F3638" w:rsidRDefault="006178D6" w:rsidP="006178D6">
      <w:pPr>
        <w:rPr>
          <w:rFonts w:cs="Tahoma"/>
          <w:sz w:val="20"/>
          <w:szCs w:val="20"/>
        </w:rPr>
      </w:pPr>
    </w:p>
    <w:p w14:paraId="0C463216" w14:textId="77777777" w:rsidR="006178D6" w:rsidRPr="003F3638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Napomena: Ukupan broj članova ovog</w:t>
      </w:r>
      <w:r>
        <w:rPr>
          <w:rFonts w:cs="Tahoma"/>
          <w:sz w:val="20"/>
          <w:szCs w:val="20"/>
        </w:rPr>
        <w:t xml:space="preserve"> domaćinstva</w:t>
      </w:r>
      <w:r w:rsidRPr="003F3638">
        <w:rPr>
          <w:rFonts w:cs="Tahoma"/>
          <w:sz w:val="20"/>
          <w:szCs w:val="20"/>
        </w:rPr>
        <w:t>, sa davateljem ove izjave iznosi</w:t>
      </w:r>
      <w:r>
        <w:rPr>
          <w:rFonts w:cs="Tahoma"/>
          <w:sz w:val="20"/>
          <w:szCs w:val="20"/>
        </w:rPr>
        <w:t xml:space="preserve"> </w:t>
      </w:r>
      <w:r w:rsidRPr="003F3638">
        <w:rPr>
          <w:rFonts w:cs="Tahoma"/>
          <w:sz w:val="20"/>
          <w:szCs w:val="20"/>
        </w:rPr>
        <w:t xml:space="preserve"> __________</w:t>
      </w:r>
      <w:r>
        <w:rPr>
          <w:rFonts w:cs="Tahoma"/>
          <w:sz w:val="20"/>
          <w:szCs w:val="20"/>
        </w:rPr>
        <w:t xml:space="preserve"> </w:t>
      </w:r>
      <w:r w:rsidRPr="003F3638">
        <w:rPr>
          <w:rFonts w:cs="Tahoma"/>
          <w:sz w:val="20"/>
          <w:szCs w:val="20"/>
        </w:rPr>
        <w:t xml:space="preserve"> osoba</w:t>
      </w:r>
    </w:p>
    <w:p w14:paraId="7BFC2D70" w14:textId="77777777" w:rsidR="006178D6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Izjava će služiti kao dokaz reguliranja ___________________________________________________</w:t>
      </w:r>
      <w:r>
        <w:rPr>
          <w:rFonts w:cs="Tahoma"/>
          <w:sz w:val="20"/>
          <w:szCs w:val="20"/>
        </w:rPr>
        <w:t xml:space="preserve">___         </w:t>
      </w:r>
    </w:p>
    <w:p w14:paraId="6CC3FCB8" w14:textId="77777777" w:rsidR="0097139D" w:rsidRDefault="006178D6" w:rsidP="006178D6">
      <w:pPr>
        <w:ind w:left="5664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</w:p>
    <w:p w14:paraId="1582EF76" w14:textId="77777777" w:rsidR="0097139D" w:rsidRDefault="0097139D" w:rsidP="006178D6">
      <w:pPr>
        <w:ind w:left="5664" w:firstLine="708"/>
        <w:rPr>
          <w:rFonts w:cs="Tahoma"/>
          <w:sz w:val="20"/>
          <w:szCs w:val="20"/>
        </w:rPr>
      </w:pPr>
    </w:p>
    <w:p w14:paraId="3765A961" w14:textId="77777777" w:rsidR="00055830" w:rsidRPr="00CD718C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8329DAD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            Izjavu dao:</w:t>
      </w:r>
    </w:p>
    <w:p w14:paraId="28D7E771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Pr="00CD718C">
        <w:rPr>
          <w:rFonts w:ascii="Verdana" w:hAnsi="Verdana"/>
          <w:sz w:val="18"/>
          <w:szCs w:val="18"/>
        </w:rPr>
        <w:tab/>
      </w:r>
    </w:p>
    <w:p w14:paraId="7DD69B9C" w14:textId="77777777" w:rsidR="00874B70" w:rsidRPr="00CD718C" w:rsidRDefault="00874B70" w:rsidP="00874B70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>
        <w:rPr>
          <w:rFonts w:ascii="Verdana" w:hAnsi="Verdana"/>
          <w:sz w:val="18"/>
          <w:szCs w:val="18"/>
        </w:rPr>
        <w:t>21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14:paraId="067A2812" w14:textId="77777777" w:rsidR="00874B70" w:rsidRPr="009C3224" w:rsidRDefault="00874B70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482A148E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11636A9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2DFD2F5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650E32E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54665634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0ACCD6CA" w14:textId="0F978EAE" w:rsidR="00874B70" w:rsidRPr="00A63696" w:rsidRDefault="00874B70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sectPr w:rsidR="00874B70" w:rsidRPr="00A63696">
      <w:headerReference w:type="default" r:id="rId9"/>
      <w:footerReference w:type="default" r:id="rId10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B6E2" w14:textId="77777777" w:rsidR="005541A7" w:rsidRDefault="005541A7">
      <w:r>
        <w:separator/>
      </w:r>
    </w:p>
  </w:endnote>
  <w:endnote w:type="continuationSeparator" w:id="0">
    <w:p w14:paraId="28D0A204" w14:textId="77777777" w:rsidR="005541A7" w:rsidRDefault="0055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8447" w14:textId="77777777" w:rsidR="005541A7" w:rsidRDefault="005541A7">
      <w:r>
        <w:separator/>
      </w:r>
    </w:p>
  </w:footnote>
  <w:footnote w:type="continuationSeparator" w:id="0">
    <w:p w14:paraId="2DCF9AB8" w14:textId="77777777" w:rsidR="005541A7" w:rsidRDefault="0055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EB9F" w14:textId="078288FA" w:rsidR="008C557D" w:rsidRPr="008C557D" w:rsidRDefault="008C557D" w:rsidP="008C557D">
    <w:pPr>
      <w:pStyle w:val="Zaglavlje"/>
      <w:jc w:val="right"/>
      <w:rPr>
        <w:b/>
        <w:lang w:val="bs-Latn-BA"/>
      </w:rPr>
    </w:pPr>
    <w:r w:rsidRPr="008C557D">
      <w:rPr>
        <w:b/>
        <w:lang w:val="bs-Latn-BA"/>
      </w:rPr>
      <w:t>Obrazac broj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F9"/>
    <w:multiLevelType w:val="hybridMultilevel"/>
    <w:tmpl w:val="05CCE0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55830"/>
    <w:rsid w:val="00060C80"/>
    <w:rsid w:val="000630CD"/>
    <w:rsid w:val="000B6DA3"/>
    <w:rsid w:val="000D7575"/>
    <w:rsid w:val="00147E69"/>
    <w:rsid w:val="00156863"/>
    <w:rsid w:val="001853CB"/>
    <w:rsid w:val="00195201"/>
    <w:rsid w:val="001A52AC"/>
    <w:rsid w:val="001A5E0B"/>
    <w:rsid w:val="001B2A41"/>
    <w:rsid w:val="001E285C"/>
    <w:rsid w:val="001E4F23"/>
    <w:rsid w:val="001F7607"/>
    <w:rsid w:val="00215D1A"/>
    <w:rsid w:val="0022136C"/>
    <w:rsid w:val="00230658"/>
    <w:rsid w:val="0023330B"/>
    <w:rsid w:val="002424A6"/>
    <w:rsid w:val="00261267"/>
    <w:rsid w:val="0026692E"/>
    <w:rsid w:val="002B5605"/>
    <w:rsid w:val="002C17DB"/>
    <w:rsid w:val="002D7D3C"/>
    <w:rsid w:val="002F07B7"/>
    <w:rsid w:val="00344E62"/>
    <w:rsid w:val="00375318"/>
    <w:rsid w:val="003F3EA2"/>
    <w:rsid w:val="003F76E9"/>
    <w:rsid w:val="00440977"/>
    <w:rsid w:val="004516DD"/>
    <w:rsid w:val="004823D8"/>
    <w:rsid w:val="00497DD7"/>
    <w:rsid w:val="004A06F6"/>
    <w:rsid w:val="004C0F66"/>
    <w:rsid w:val="004C1158"/>
    <w:rsid w:val="00512DB7"/>
    <w:rsid w:val="00545888"/>
    <w:rsid w:val="00546E52"/>
    <w:rsid w:val="005541A7"/>
    <w:rsid w:val="005C172A"/>
    <w:rsid w:val="005F4EC5"/>
    <w:rsid w:val="00610112"/>
    <w:rsid w:val="006178D6"/>
    <w:rsid w:val="006268CD"/>
    <w:rsid w:val="006C086E"/>
    <w:rsid w:val="006C6CFF"/>
    <w:rsid w:val="00705067"/>
    <w:rsid w:val="00753A8F"/>
    <w:rsid w:val="00761CA5"/>
    <w:rsid w:val="007B1F08"/>
    <w:rsid w:val="007C67A1"/>
    <w:rsid w:val="007D7259"/>
    <w:rsid w:val="007F3CC5"/>
    <w:rsid w:val="007F6416"/>
    <w:rsid w:val="007F73C0"/>
    <w:rsid w:val="008072C7"/>
    <w:rsid w:val="00825687"/>
    <w:rsid w:val="00846FC3"/>
    <w:rsid w:val="008614A4"/>
    <w:rsid w:val="00874440"/>
    <w:rsid w:val="00874B70"/>
    <w:rsid w:val="00883ABD"/>
    <w:rsid w:val="00883F3E"/>
    <w:rsid w:val="00890042"/>
    <w:rsid w:val="008C557D"/>
    <w:rsid w:val="009701AE"/>
    <w:rsid w:val="0097139D"/>
    <w:rsid w:val="00974E47"/>
    <w:rsid w:val="00993FF5"/>
    <w:rsid w:val="009B0C48"/>
    <w:rsid w:val="009C3224"/>
    <w:rsid w:val="009E483D"/>
    <w:rsid w:val="00A0190E"/>
    <w:rsid w:val="00A06415"/>
    <w:rsid w:val="00A13810"/>
    <w:rsid w:val="00A36406"/>
    <w:rsid w:val="00A56FF0"/>
    <w:rsid w:val="00A63696"/>
    <w:rsid w:val="00A930EA"/>
    <w:rsid w:val="00AC4D8B"/>
    <w:rsid w:val="00B10962"/>
    <w:rsid w:val="00B276D0"/>
    <w:rsid w:val="00B52808"/>
    <w:rsid w:val="00B571ED"/>
    <w:rsid w:val="00B612C7"/>
    <w:rsid w:val="00B92072"/>
    <w:rsid w:val="00BA5FC2"/>
    <w:rsid w:val="00BB3E6E"/>
    <w:rsid w:val="00BE296C"/>
    <w:rsid w:val="00BE6415"/>
    <w:rsid w:val="00C037BA"/>
    <w:rsid w:val="00C049CA"/>
    <w:rsid w:val="00C2357C"/>
    <w:rsid w:val="00C35AD7"/>
    <w:rsid w:val="00C535AE"/>
    <w:rsid w:val="00C83986"/>
    <w:rsid w:val="00CA63FB"/>
    <w:rsid w:val="00CC2C8E"/>
    <w:rsid w:val="00CD4309"/>
    <w:rsid w:val="00CD73D0"/>
    <w:rsid w:val="00D02AEA"/>
    <w:rsid w:val="00D03FE6"/>
    <w:rsid w:val="00D24DCF"/>
    <w:rsid w:val="00D25543"/>
    <w:rsid w:val="00DB77F5"/>
    <w:rsid w:val="00DD4184"/>
    <w:rsid w:val="00DE079F"/>
    <w:rsid w:val="00DE4329"/>
    <w:rsid w:val="00DF440B"/>
    <w:rsid w:val="00DF4C98"/>
    <w:rsid w:val="00E245F5"/>
    <w:rsid w:val="00E32B67"/>
    <w:rsid w:val="00E50D26"/>
    <w:rsid w:val="00E53A69"/>
    <w:rsid w:val="00E67F65"/>
    <w:rsid w:val="00E74BEB"/>
    <w:rsid w:val="00E8374F"/>
    <w:rsid w:val="00EA6C7E"/>
    <w:rsid w:val="00EC27CE"/>
    <w:rsid w:val="00EF03EE"/>
    <w:rsid w:val="00F00C3E"/>
    <w:rsid w:val="00F042C1"/>
    <w:rsid w:val="00F24130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5</cp:revision>
  <cp:lastPrinted>2021-07-22T12:19:00Z</cp:lastPrinted>
  <dcterms:created xsi:type="dcterms:W3CDTF">2021-07-26T11:07:00Z</dcterms:created>
  <dcterms:modified xsi:type="dcterms:W3CDTF">2021-07-30T08:33:00Z</dcterms:modified>
</cp:coreProperties>
</file>