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W w:w="938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821"/>
        <w:gridCol w:w="596"/>
        <w:gridCol w:w="4034"/>
      </w:tblGrid>
      <w:tr w:rsidR="00A63696" w:rsidRPr="00C41E8C" w14:paraId="442C438B" w14:textId="77777777" w:rsidTr="00A63696">
        <w:tc>
          <w:tcPr>
            <w:tcW w:w="3936" w:type="dxa"/>
            <w:vAlign w:val="center"/>
          </w:tcPr>
          <w:p w14:paraId="17E28D0B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bookmarkStart w:id="0" w:name="_Hlk72912277"/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Bosna i Hercegovina</w:t>
            </w:r>
          </w:p>
          <w:p w14:paraId="6949B0AA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Federacija Bosne i Hercegovine</w:t>
            </w:r>
          </w:p>
          <w:p w14:paraId="4B0B6983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 xml:space="preserve">Kanton Sarajevo </w:t>
            </w:r>
          </w:p>
          <w:p w14:paraId="0FDB94D1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Cs w:val="16"/>
                <w:lang w:val="bs-Latn-BA"/>
              </w:rPr>
              <w:t>Grad Sarajevo</w:t>
            </w:r>
          </w:p>
          <w:p w14:paraId="75E8E1AD" w14:textId="77777777" w:rsidR="00CD73D0" w:rsidRPr="00C41E8C" w:rsidRDefault="00CD73D0" w:rsidP="00A75731">
            <w:pPr>
              <w:pStyle w:val="Naslov4"/>
              <w:pBdr>
                <w:bottom w:val="none" w:sz="0" w:space="0" w:color="auto"/>
              </w:pBd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</w:pPr>
            <w:r w:rsidRPr="00C41E8C"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OPĆINA CENTAR SARAJEVO</w:t>
            </w:r>
          </w:p>
          <w:p w14:paraId="02269C31" w14:textId="1358DBEE" w:rsidR="00CD73D0" w:rsidRPr="007C67A1" w:rsidRDefault="007C67A1" w:rsidP="00A75731">
            <w:pPr>
              <w:jc w:val="center"/>
              <w:rPr>
                <w:lang w:val="sr-Cyrl-BA"/>
              </w:rPr>
            </w:pPr>
            <w:r>
              <w:rPr>
                <w:rFonts w:ascii="Verdana" w:hAnsi="Verdana" w:cs="Tahoma"/>
                <w:color w:val="000000" w:themeColor="text1"/>
                <w:sz w:val="16"/>
                <w:szCs w:val="16"/>
                <w:lang w:val="bs-Latn-BA"/>
              </w:rPr>
              <w:t>Služba za registar i upravljanje imovinom</w:t>
            </w:r>
          </w:p>
        </w:tc>
        <w:tc>
          <w:tcPr>
            <w:tcW w:w="1417" w:type="dxa"/>
            <w:gridSpan w:val="2"/>
            <w:vAlign w:val="center"/>
          </w:tcPr>
          <w:p w14:paraId="1E42BE79" w14:textId="77777777" w:rsidR="00CD73D0" w:rsidRPr="00C41E8C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  <w:r w:rsidRPr="00C41E8C">
              <w:rPr>
                <w:rFonts w:ascii="Verdana" w:hAnsi="Verdana" w:cs="Tahoma"/>
                <w:noProof/>
                <w:color w:val="000000" w:themeColor="text1"/>
                <w:szCs w:val="16"/>
                <w:lang w:val="bs-Latn-BA" w:eastAsia="bs-Latn-BA"/>
              </w:rPr>
              <w:drawing>
                <wp:inline distT="0" distB="0" distL="0" distR="0" wp14:anchorId="7128040F" wp14:editId="2730A81D">
                  <wp:extent cx="540689" cy="682751"/>
                  <wp:effectExtent l="0" t="0" r="0" b="3175"/>
                  <wp:docPr id="1" name="Slika 3" descr="C:\Users\Samir.CENTAR\AppData\Local\Microsoft\Windows\INetCache\Content.Word\centa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ir.CENTAR\AppData\Local\Microsoft\Windows\INetCache\Content.Word\centa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11" cy="68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FFC388" w14:textId="77777777" w:rsidR="00CD73D0" w:rsidRDefault="00CD73D0" w:rsidP="00A75731">
            <w:pPr>
              <w:pStyle w:val="Tijeloteksta2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7E1C7AC3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259E917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F402B9F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6BD649FA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16E0E625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CE9E9B0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44B6F362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39A3C667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5AFF220D" w14:textId="77777777" w:rsidR="00A63696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  <w:p w14:paraId="0191E40E" w14:textId="0AC31417" w:rsidR="00A63696" w:rsidRPr="00C41E8C" w:rsidRDefault="00A63696" w:rsidP="00A63696">
            <w:pPr>
              <w:pStyle w:val="Tijeloteksta2"/>
              <w:jc w:val="left"/>
              <w:rPr>
                <w:rFonts w:ascii="Verdana" w:hAnsi="Verdana" w:cs="Tahoma"/>
                <w:color w:val="000000" w:themeColor="text1"/>
                <w:szCs w:val="16"/>
                <w:lang w:val="en-GB"/>
              </w:rPr>
            </w:pPr>
          </w:p>
        </w:tc>
        <w:tc>
          <w:tcPr>
            <w:tcW w:w="4034" w:type="dxa"/>
            <w:vAlign w:val="center"/>
          </w:tcPr>
          <w:p w14:paraId="54E6AB20" w14:textId="0D480980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Босна и Хер</w:t>
            </w:r>
            <w:r w:rsidR="00D43B3F" w:rsidRPr="00C41E8C">
              <w:rPr>
                <w:rFonts w:ascii="Verdana" w:hAnsi="Verdana"/>
                <w:sz w:val="16"/>
                <w:szCs w:val="16"/>
                <w:lang w:val="bs-Cyrl-BA"/>
              </w:rPr>
              <w:t>ц</w:t>
            </w:r>
            <w:bookmarkStart w:id="1" w:name="_GoBack"/>
            <w:bookmarkEnd w:id="1"/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еговина</w:t>
            </w:r>
          </w:p>
          <w:p w14:paraId="303FD3C0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Федерација Босне и Херцеговине</w:t>
            </w:r>
          </w:p>
          <w:p w14:paraId="1BAB4BFD" w14:textId="77777777" w:rsidR="00CD73D0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 xml:space="preserve">Кантон Сарајево </w:t>
            </w:r>
          </w:p>
          <w:p w14:paraId="158ED738" w14:textId="77777777" w:rsidR="00CD73D0" w:rsidRPr="00C41E8C" w:rsidRDefault="00CD73D0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sz w:val="16"/>
                <w:szCs w:val="16"/>
                <w:lang w:val="bs-Cyrl-BA"/>
              </w:rPr>
              <w:t>Град Сарајево</w:t>
            </w:r>
          </w:p>
          <w:p w14:paraId="23E33C90" w14:textId="77777777" w:rsidR="00CD73D0" w:rsidRPr="00C41E8C" w:rsidRDefault="00CD73D0" w:rsidP="00A75731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</w:pPr>
            <w:r w:rsidRPr="00C41E8C">
              <w:rPr>
                <w:rFonts w:ascii="Verdana" w:hAnsi="Verdana"/>
                <w:b/>
                <w:bCs/>
                <w:sz w:val="16"/>
                <w:szCs w:val="16"/>
                <w:lang w:val="bs-Cyrl-BA"/>
              </w:rPr>
              <w:t>ОПШТИНА ЦЕНТАР САРАЈЕВО</w:t>
            </w:r>
          </w:p>
          <w:p w14:paraId="5F972326" w14:textId="742DCCA0" w:rsidR="00CD73D0" w:rsidRPr="00A63F50" w:rsidRDefault="007C67A1" w:rsidP="00A75731">
            <w:pPr>
              <w:jc w:val="center"/>
              <w:rPr>
                <w:rFonts w:ascii="Verdana" w:hAnsi="Verdana"/>
                <w:sz w:val="16"/>
                <w:szCs w:val="16"/>
                <w:lang w:val="bs-Cyrl-BA"/>
              </w:rPr>
            </w:pPr>
            <w:r>
              <w:rPr>
                <w:rFonts w:ascii="Verdana" w:hAnsi="Verdana"/>
                <w:sz w:val="16"/>
                <w:szCs w:val="16"/>
                <w:lang w:val="bs-Cyrl-BA"/>
              </w:rPr>
              <w:t>Служба за регистар и управљање имовином</w:t>
            </w:r>
          </w:p>
        </w:tc>
      </w:tr>
      <w:bookmarkEnd w:id="0"/>
      <w:tr w:rsidR="00A63696" w:rsidRPr="00CD718C" w14:paraId="6BF0B6AA" w14:textId="77777777" w:rsidTr="00A636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57" w:type="dxa"/>
            <w:gridSpan w:val="2"/>
          </w:tcPr>
          <w:p w14:paraId="6EBD7DC7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Ime i prezime:</w:t>
            </w:r>
          </w:p>
        </w:tc>
        <w:tc>
          <w:tcPr>
            <w:tcW w:w="4630" w:type="dxa"/>
            <w:gridSpan w:val="2"/>
          </w:tcPr>
          <w:p w14:paraId="768F20F8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A63696" w:rsidRPr="00CD718C" w14:paraId="6ABFC3B8" w14:textId="77777777" w:rsidTr="00A63696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757" w:type="dxa"/>
            <w:gridSpan w:val="2"/>
          </w:tcPr>
          <w:p w14:paraId="0C9C793E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  <w:r w:rsidRPr="00CD718C">
              <w:rPr>
                <w:rFonts w:ascii="Verdana" w:hAnsi="Verdana"/>
                <w:sz w:val="18"/>
                <w:szCs w:val="18"/>
              </w:rPr>
              <w:t>Adresa:</w:t>
            </w:r>
          </w:p>
        </w:tc>
        <w:tc>
          <w:tcPr>
            <w:tcW w:w="4630" w:type="dxa"/>
            <w:gridSpan w:val="2"/>
          </w:tcPr>
          <w:p w14:paraId="69E3FF23" w14:textId="77777777" w:rsidR="00874B70" w:rsidRPr="00CD718C" w:rsidRDefault="00874B70" w:rsidP="00EB13BB">
            <w:pPr>
              <w:tabs>
                <w:tab w:val="left" w:pos="415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C45A29" w14:textId="77777777" w:rsidR="00874B70" w:rsidRPr="00CD718C" w:rsidRDefault="00874B70" w:rsidP="00874B70">
      <w:pPr>
        <w:tabs>
          <w:tab w:val="left" w:pos="4155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CD718C">
        <w:rPr>
          <w:rFonts w:ascii="Verdana" w:hAnsi="Verdana"/>
          <w:sz w:val="18"/>
          <w:szCs w:val="18"/>
        </w:rPr>
        <w:t xml:space="preserve">        </w:t>
      </w:r>
    </w:p>
    <w:p w14:paraId="2415177B" w14:textId="77777777" w:rsidR="00874B70" w:rsidRDefault="00874B7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42F885E8" w14:textId="77777777" w:rsidR="00055830" w:rsidRPr="00605FBE" w:rsidRDefault="00055830" w:rsidP="00055830">
      <w:pPr>
        <w:tabs>
          <w:tab w:val="left" w:pos="4155"/>
        </w:tabs>
        <w:jc w:val="center"/>
        <w:rPr>
          <w:rFonts w:ascii="Verdana" w:hAnsi="Verdana"/>
          <w:b/>
          <w:sz w:val="20"/>
          <w:szCs w:val="20"/>
        </w:rPr>
      </w:pPr>
      <w:r w:rsidRPr="00605FBE">
        <w:rPr>
          <w:rFonts w:ascii="Verdana" w:hAnsi="Verdana"/>
          <w:b/>
          <w:sz w:val="20"/>
          <w:szCs w:val="20"/>
        </w:rPr>
        <w:t>I Z J A V A</w:t>
      </w:r>
    </w:p>
    <w:p w14:paraId="5335FE41" w14:textId="77777777" w:rsidR="00055830" w:rsidRPr="00605FBE" w:rsidRDefault="00055830" w:rsidP="00055830">
      <w:pPr>
        <w:tabs>
          <w:tab w:val="left" w:pos="4155"/>
        </w:tabs>
        <w:jc w:val="center"/>
        <w:rPr>
          <w:rFonts w:ascii="Verdana" w:hAnsi="Verdana"/>
          <w:b/>
          <w:sz w:val="20"/>
          <w:szCs w:val="20"/>
        </w:rPr>
      </w:pPr>
    </w:p>
    <w:p w14:paraId="5967EFCF" w14:textId="77777777" w:rsidR="00055830" w:rsidRPr="00605FBE" w:rsidRDefault="00055830" w:rsidP="00055830">
      <w:pPr>
        <w:pStyle w:val="Bezrazmaka"/>
        <w:spacing w:line="240" w:lineRule="atLeast"/>
        <w:jc w:val="both"/>
        <w:rPr>
          <w:szCs w:val="20"/>
        </w:rPr>
      </w:pPr>
      <w:r w:rsidRPr="00605FBE">
        <w:rPr>
          <w:szCs w:val="20"/>
        </w:rPr>
        <w:t xml:space="preserve">Ja, </w:t>
      </w:r>
      <w:r w:rsidRPr="00605FBE">
        <w:rPr>
          <w:i/>
          <w:szCs w:val="20"/>
        </w:rPr>
        <w:t xml:space="preserve">_________________________________  </w:t>
      </w:r>
      <w:r w:rsidRPr="00605FBE">
        <w:rPr>
          <w:szCs w:val="20"/>
        </w:rPr>
        <w:t xml:space="preserve">pod punom materijalnom i krivičnom </w:t>
      </w:r>
    </w:p>
    <w:p w14:paraId="0367BD22" w14:textId="77777777" w:rsidR="00055830" w:rsidRPr="00605FBE" w:rsidRDefault="00055830" w:rsidP="00055830">
      <w:pPr>
        <w:pStyle w:val="Bezrazmaka"/>
        <w:spacing w:line="240" w:lineRule="atLeast"/>
        <w:jc w:val="both"/>
        <w:rPr>
          <w:szCs w:val="20"/>
          <w:vertAlign w:val="superscript"/>
        </w:rPr>
      </w:pPr>
      <w:r w:rsidRPr="00605FBE">
        <w:rPr>
          <w:i/>
          <w:szCs w:val="20"/>
          <w:vertAlign w:val="superscript"/>
        </w:rPr>
        <w:t xml:space="preserve">                                (Ime davaoca izjave)</w:t>
      </w:r>
    </w:p>
    <w:p w14:paraId="3DCF682A" w14:textId="77777777" w:rsidR="00055830" w:rsidRPr="00605FBE" w:rsidRDefault="00055830" w:rsidP="00055830">
      <w:pPr>
        <w:pStyle w:val="Bezrazmaka"/>
        <w:spacing w:line="360" w:lineRule="auto"/>
        <w:jc w:val="both"/>
        <w:rPr>
          <w:szCs w:val="20"/>
        </w:rPr>
      </w:pPr>
      <w:r w:rsidRPr="00605FBE">
        <w:rPr>
          <w:szCs w:val="20"/>
        </w:rPr>
        <w:t xml:space="preserve">odgovornošću izjavljujem </w:t>
      </w:r>
      <w:r>
        <w:rPr>
          <w:szCs w:val="20"/>
        </w:rPr>
        <w:t xml:space="preserve">da sam </w:t>
      </w:r>
      <w:r w:rsidRPr="00605FBE">
        <w:rPr>
          <w:szCs w:val="20"/>
        </w:rPr>
        <w:t xml:space="preserve">član porodice izvornog vlasnika ______________________________ na nekretninama upisanim u </w:t>
      </w:r>
      <w:proofErr w:type="spellStart"/>
      <w:r w:rsidRPr="00605FBE">
        <w:rPr>
          <w:szCs w:val="20"/>
        </w:rPr>
        <w:t>zemljišnoknjižni</w:t>
      </w:r>
      <w:proofErr w:type="spellEnd"/>
      <w:r w:rsidRPr="00605FBE">
        <w:rPr>
          <w:szCs w:val="20"/>
        </w:rPr>
        <w:t xml:space="preserve"> </w:t>
      </w:r>
    </w:p>
    <w:p w14:paraId="58DBF08B" w14:textId="77777777" w:rsidR="00055830" w:rsidRPr="00605FBE" w:rsidRDefault="00055830" w:rsidP="00055830">
      <w:pPr>
        <w:pStyle w:val="Bezrazmaka"/>
        <w:spacing w:line="240" w:lineRule="atLeast"/>
        <w:jc w:val="both"/>
        <w:rPr>
          <w:szCs w:val="20"/>
          <w:vertAlign w:val="superscript"/>
        </w:rPr>
      </w:pPr>
      <w:r w:rsidRPr="00605FBE">
        <w:rPr>
          <w:szCs w:val="20"/>
          <w:vertAlign w:val="superscript"/>
        </w:rPr>
        <w:t xml:space="preserve">    (</w:t>
      </w:r>
      <w:r w:rsidRPr="00605FBE">
        <w:rPr>
          <w:i/>
          <w:szCs w:val="20"/>
          <w:vertAlign w:val="superscript"/>
        </w:rPr>
        <w:t xml:space="preserve">ime i prezime vlasnika prije nacionalizacije, </w:t>
      </w:r>
      <w:r w:rsidRPr="00605FBE">
        <w:rPr>
          <w:szCs w:val="20"/>
          <w:vertAlign w:val="superscript"/>
        </w:rPr>
        <w:t>konfiskacije i sl)</w:t>
      </w:r>
    </w:p>
    <w:p w14:paraId="08A7E3CF" w14:textId="77777777" w:rsidR="00055830" w:rsidRPr="00605FBE" w:rsidRDefault="00055830" w:rsidP="00055830">
      <w:pPr>
        <w:pStyle w:val="Bezrazmaka"/>
        <w:spacing w:line="360" w:lineRule="auto"/>
        <w:jc w:val="both"/>
        <w:rPr>
          <w:szCs w:val="20"/>
        </w:rPr>
      </w:pPr>
      <w:r w:rsidRPr="00605FBE">
        <w:rPr>
          <w:szCs w:val="20"/>
        </w:rPr>
        <w:t>izvadak broj_____________</w:t>
      </w:r>
      <w:proofErr w:type="spellStart"/>
      <w:r w:rsidRPr="00605FBE">
        <w:rPr>
          <w:szCs w:val="20"/>
        </w:rPr>
        <w:t>k.č</w:t>
      </w:r>
      <w:proofErr w:type="spellEnd"/>
      <w:r w:rsidRPr="00605FBE">
        <w:rPr>
          <w:szCs w:val="20"/>
        </w:rPr>
        <w:t>. ____ K.O. ______________Mahala___________, a koje se nalaze na adresi u ulici ____________________ Sarajevo, te da do danas nisam riješio stambeno pitanje.</w:t>
      </w:r>
    </w:p>
    <w:p w14:paraId="6C03C56A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67B955F6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4C23B248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107B4DEC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65692170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0D34A334" w14:textId="77777777" w:rsidR="00055830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3765A961" w14:textId="77777777" w:rsidR="00055830" w:rsidRPr="00CD718C" w:rsidRDefault="00055830" w:rsidP="00874B70">
      <w:pPr>
        <w:pStyle w:val="Bezrazmaka"/>
        <w:spacing w:line="360" w:lineRule="auto"/>
        <w:jc w:val="both"/>
        <w:rPr>
          <w:sz w:val="18"/>
          <w:szCs w:val="18"/>
        </w:rPr>
      </w:pPr>
    </w:p>
    <w:p w14:paraId="58329DAD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            Izjavu dao:</w:t>
      </w:r>
    </w:p>
    <w:p w14:paraId="28D7E771" w14:textId="77777777" w:rsidR="00874B70" w:rsidRPr="00CD718C" w:rsidRDefault="00874B70" w:rsidP="00874B70">
      <w:pPr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>________________________</w:t>
      </w:r>
      <w:r w:rsidRPr="00CD718C">
        <w:rPr>
          <w:rFonts w:ascii="Verdana" w:hAnsi="Verdana"/>
          <w:sz w:val="18"/>
          <w:szCs w:val="18"/>
        </w:rPr>
        <w:tab/>
      </w:r>
    </w:p>
    <w:p w14:paraId="7DD69B9C" w14:textId="77777777" w:rsidR="00874B70" w:rsidRPr="00CD718C" w:rsidRDefault="00874B70" w:rsidP="00874B70">
      <w:pPr>
        <w:jc w:val="right"/>
        <w:rPr>
          <w:rFonts w:ascii="Verdana" w:hAnsi="Verdana"/>
          <w:sz w:val="18"/>
          <w:szCs w:val="18"/>
        </w:rPr>
      </w:pPr>
      <w:r w:rsidRPr="00CD718C">
        <w:rPr>
          <w:rFonts w:ascii="Verdana" w:hAnsi="Verdana"/>
          <w:sz w:val="18"/>
          <w:szCs w:val="18"/>
        </w:rPr>
        <w:t xml:space="preserve">   _____._____20</w:t>
      </w:r>
      <w:r>
        <w:rPr>
          <w:rFonts w:ascii="Verdana" w:hAnsi="Verdana"/>
          <w:sz w:val="18"/>
          <w:szCs w:val="18"/>
        </w:rPr>
        <w:t>21</w:t>
      </w:r>
      <w:r w:rsidRPr="00CD718C">
        <w:rPr>
          <w:rFonts w:ascii="Verdana" w:hAnsi="Verdana"/>
          <w:sz w:val="18"/>
          <w:szCs w:val="18"/>
        </w:rPr>
        <w:t xml:space="preserve">. godine                                             </w:t>
      </w:r>
    </w:p>
    <w:p w14:paraId="50EC64C4" w14:textId="77777777" w:rsidR="00CD73D0" w:rsidRDefault="00CD73D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2D1CAD67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40351A77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50451D19" w14:textId="77777777" w:rsidR="00874B70" w:rsidRDefault="00874B70" w:rsidP="00FE5E88">
      <w:pPr>
        <w:jc w:val="center"/>
        <w:rPr>
          <w:rFonts w:ascii="Verdana" w:hAnsi="Verdana" w:cs="Tahoma"/>
          <w:color w:val="000000" w:themeColor="text1"/>
          <w:sz w:val="20"/>
        </w:rPr>
      </w:pPr>
    </w:p>
    <w:p w14:paraId="067A281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175FE1CE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54665634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7505F5D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00B4F0A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38801AE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259484D5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4DB8A2D0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1A82ED12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p w14:paraId="2BCD8217" w14:textId="77777777" w:rsidR="00874B70" w:rsidRDefault="00874B70" w:rsidP="00874B70">
      <w:pPr>
        <w:jc w:val="both"/>
        <w:rPr>
          <w:rFonts w:ascii="Verdana" w:hAnsi="Verdana" w:cs="Tahoma"/>
          <w:color w:val="000000" w:themeColor="text1"/>
          <w:sz w:val="20"/>
        </w:rPr>
      </w:pPr>
    </w:p>
    <w:sectPr w:rsidR="00874B70">
      <w:headerReference w:type="default" r:id="rId9"/>
      <w:footerReference w:type="default" r:id="rId10"/>
      <w:pgSz w:w="11906" w:h="16838" w:code="9"/>
      <w:pgMar w:top="719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388EF" w14:textId="77777777" w:rsidR="00491599" w:rsidRDefault="00491599">
      <w:r>
        <w:separator/>
      </w:r>
    </w:p>
  </w:endnote>
  <w:endnote w:type="continuationSeparator" w:id="0">
    <w:p w14:paraId="5C89BC7C" w14:textId="77777777" w:rsidR="00491599" w:rsidRDefault="0049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oordinatnamreatabele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36"/>
      <w:gridCol w:w="7418"/>
    </w:tblGrid>
    <w:tr w:rsidR="001F7607" w14:paraId="75D563AB" w14:textId="77777777" w:rsidTr="00552F2D">
      <w:trPr>
        <w:trHeight w:val="564"/>
      </w:trPr>
      <w:tc>
        <w:tcPr>
          <w:tcW w:w="1936" w:type="dxa"/>
        </w:tcPr>
        <w:p w14:paraId="4A4C90ED" w14:textId="77777777" w:rsidR="001F7607" w:rsidRDefault="001F7607" w:rsidP="00B10962">
          <w:pPr>
            <w:pStyle w:val="Podnoje"/>
          </w:pPr>
          <w:bookmarkStart w:id="2" w:name="_Hlk529518096"/>
          <w:r>
            <w:rPr>
              <w:noProof/>
              <w:lang w:val="bs-Latn-BA" w:eastAsia="bs-Latn-BA"/>
            </w:rPr>
            <w:drawing>
              <wp:anchor distT="0" distB="0" distL="114300" distR="114300" simplePos="0" relativeHeight="251661312" behindDoc="0" locked="0" layoutInCell="1" allowOverlap="1" wp14:anchorId="1667FD65" wp14:editId="2E70D2BA">
                <wp:simplePos x="0" y="0"/>
                <wp:positionH relativeFrom="margin">
                  <wp:posOffset>118745</wp:posOffset>
                </wp:positionH>
                <wp:positionV relativeFrom="margin">
                  <wp:posOffset>27940</wp:posOffset>
                </wp:positionV>
                <wp:extent cx="723900" cy="264160"/>
                <wp:effectExtent l="0" t="0" r="0" b="2540"/>
                <wp:wrapNone/>
                <wp:docPr id="24" name="Slika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264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8" w:type="dxa"/>
          <w:vAlign w:val="center"/>
        </w:tcPr>
        <w:p w14:paraId="7660ACE2" w14:textId="6156004C" w:rsidR="001F7607" w:rsidRDefault="004823D8" w:rsidP="00B10962">
          <w:pPr>
            <w:pStyle w:val="Podnoje"/>
            <w:jc w:val="center"/>
            <w:rPr>
              <w:color w:val="17365D" w:themeColor="text2" w:themeShade="BF"/>
              <w:sz w:val="16"/>
              <w:szCs w:val="16"/>
            </w:rPr>
          </w:pP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A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Mis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proofErr w:type="spellStart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Irbina</w:t>
          </w:r>
          <w:proofErr w:type="spellEnd"/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>1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/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  <w:lang w:val="bs-Cyrl-BA"/>
            </w:rPr>
            <w:t xml:space="preserve">Мис Ирбина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1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ingdings" w:char="F028"/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033/562-300 </w:t>
          </w:r>
          <w:r>
            <w:rPr>
              <w:rFonts w:ascii="Verdana" w:hAnsi="Verdana"/>
              <w:color w:val="17365D" w:themeColor="text2" w:themeShade="BF"/>
              <w:sz w:val="16"/>
              <w:szCs w:val="16"/>
            </w:rPr>
            <w:t xml:space="preserve">    </w:t>
          </w:r>
          <w:r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sym w:font="Webdings" w:char="F0FC"/>
          </w:r>
          <w:r w:rsidRPr="000525EA">
            <w:rPr>
              <w:rFonts w:ascii="Verdana" w:hAnsi="Verdana" w:cs="Tahoma"/>
              <w:color w:val="17365D" w:themeColor="text2" w:themeShade="BF"/>
              <w:sz w:val="16"/>
              <w:szCs w:val="16"/>
            </w:rPr>
            <w:t xml:space="preserve"> </w:t>
          </w:r>
          <w:r w:rsidRPr="000525EA">
            <w:rPr>
              <w:rFonts w:ascii="Verdana" w:hAnsi="Verdana"/>
              <w:color w:val="17365D" w:themeColor="text2" w:themeShade="BF"/>
              <w:sz w:val="16"/>
              <w:szCs w:val="16"/>
            </w:rPr>
            <w:t>www.centar.ba</w:t>
          </w:r>
        </w:p>
      </w:tc>
    </w:tr>
    <w:bookmarkEnd w:id="2"/>
  </w:tbl>
  <w:p w14:paraId="165D83D8" w14:textId="77777777" w:rsidR="00C35AD7" w:rsidRPr="00B10962" w:rsidRDefault="00C35AD7" w:rsidP="00B10962">
    <w:pPr>
      <w:pStyle w:val="Podnoj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F5DC6" w14:textId="77777777" w:rsidR="00491599" w:rsidRDefault="00491599">
      <w:r>
        <w:separator/>
      </w:r>
    </w:p>
  </w:footnote>
  <w:footnote w:type="continuationSeparator" w:id="0">
    <w:p w14:paraId="0F3B2EBD" w14:textId="77777777" w:rsidR="00491599" w:rsidRDefault="00491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366" w14:textId="4DA6161C" w:rsidR="00562F12" w:rsidRPr="00562F12" w:rsidRDefault="00562F12" w:rsidP="00562F12">
    <w:pPr>
      <w:pStyle w:val="Zaglavlje"/>
      <w:jc w:val="right"/>
      <w:rPr>
        <w:b/>
        <w:lang w:val="bs-Latn-BA"/>
      </w:rPr>
    </w:pPr>
    <w:r w:rsidRPr="00562F12">
      <w:rPr>
        <w:b/>
        <w:lang w:val="bs-Latn-BA"/>
      </w:rPr>
      <w:t>Obrazac broj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6BF9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269"/>
    <w:multiLevelType w:val="hybridMultilevel"/>
    <w:tmpl w:val="554242F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D436D"/>
    <w:multiLevelType w:val="hybridMultilevel"/>
    <w:tmpl w:val="92729406"/>
    <w:lvl w:ilvl="0" w:tplc="D5628B82">
      <w:start w:val="11"/>
      <w:numFmt w:val="bullet"/>
      <w:lvlText w:val="-"/>
      <w:lvlJc w:val="left"/>
      <w:pPr>
        <w:ind w:left="720" w:hanging="360"/>
      </w:pPr>
      <w:rPr>
        <w:rFonts w:ascii="Verdana" w:eastAsiaTheme="minorHAnsi" w:hAnsi="Verdana" w:cs="Helvetica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360C"/>
    <w:multiLevelType w:val="hybridMultilevel"/>
    <w:tmpl w:val="DE82B63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D72"/>
    <w:multiLevelType w:val="hybridMultilevel"/>
    <w:tmpl w:val="332A2C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6A636F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B0A78"/>
    <w:multiLevelType w:val="hybridMultilevel"/>
    <w:tmpl w:val="7F94E4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4D67F1"/>
    <w:multiLevelType w:val="hybridMultilevel"/>
    <w:tmpl w:val="B582D2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48"/>
    <w:rsid w:val="00044D5F"/>
    <w:rsid w:val="000528FE"/>
    <w:rsid w:val="00055830"/>
    <w:rsid w:val="00060C80"/>
    <w:rsid w:val="000630CD"/>
    <w:rsid w:val="000B6DA3"/>
    <w:rsid w:val="000D7575"/>
    <w:rsid w:val="00147E69"/>
    <w:rsid w:val="00156863"/>
    <w:rsid w:val="001853CB"/>
    <w:rsid w:val="00195201"/>
    <w:rsid w:val="001A52AC"/>
    <w:rsid w:val="001A5E0B"/>
    <w:rsid w:val="001E285C"/>
    <w:rsid w:val="001E4F23"/>
    <w:rsid w:val="001F7607"/>
    <w:rsid w:val="00215D1A"/>
    <w:rsid w:val="0022136C"/>
    <w:rsid w:val="00230658"/>
    <w:rsid w:val="0023330B"/>
    <w:rsid w:val="002424A6"/>
    <w:rsid w:val="00261267"/>
    <w:rsid w:val="0026692E"/>
    <w:rsid w:val="002B5605"/>
    <w:rsid w:val="002C17DB"/>
    <w:rsid w:val="002D7D3C"/>
    <w:rsid w:val="002F07B7"/>
    <w:rsid w:val="00344E62"/>
    <w:rsid w:val="00375318"/>
    <w:rsid w:val="003F3EA2"/>
    <w:rsid w:val="003F76E9"/>
    <w:rsid w:val="00440977"/>
    <w:rsid w:val="004516DD"/>
    <w:rsid w:val="004823D8"/>
    <w:rsid w:val="00491599"/>
    <w:rsid w:val="00497DD7"/>
    <w:rsid w:val="004A06F6"/>
    <w:rsid w:val="004C0F66"/>
    <w:rsid w:val="004C1158"/>
    <w:rsid w:val="00512DB7"/>
    <w:rsid w:val="00545888"/>
    <w:rsid w:val="00546E52"/>
    <w:rsid w:val="00562F12"/>
    <w:rsid w:val="005A72CA"/>
    <w:rsid w:val="005C172A"/>
    <w:rsid w:val="005F4EC5"/>
    <w:rsid w:val="00610112"/>
    <w:rsid w:val="006268CD"/>
    <w:rsid w:val="006B29A6"/>
    <w:rsid w:val="006C086E"/>
    <w:rsid w:val="00705067"/>
    <w:rsid w:val="00753A8F"/>
    <w:rsid w:val="00761CA5"/>
    <w:rsid w:val="007B1F08"/>
    <w:rsid w:val="007C67A1"/>
    <w:rsid w:val="007D7259"/>
    <w:rsid w:val="007F3CC5"/>
    <w:rsid w:val="007F6416"/>
    <w:rsid w:val="0082490B"/>
    <w:rsid w:val="00825687"/>
    <w:rsid w:val="008614A4"/>
    <w:rsid w:val="00874440"/>
    <w:rsid w:val="00874B70"/>
    <w:rsid w:val="00883ABD"/>
    <w:rsid w:val="00883F3E"/>
    <w:rsid w:val="00890042"/>
    <w:rsid w:val="009701AE"/>
    <w:rsid w:val="00974E47"/>
    <w:rsid w:val="00993FF5"/>
    <w:rsid w:val="009B0C48"/>
    <w:rsid w:val="009E483D"/>
    <w:rsid w:val="00A0190E"/>
    <w:rsid w:val="00A06415"/>
    <w:rsid w:val="00A13810"/>
    <w:rsid w:val="00A36406"/>
    <w:rsid w:val="00A56FF0"/>
    <w:rsid w:val="00A63696"/>
    <w:rsid w:val="00AC4D8B"/>
    <w:rsid w:val="00B10962"/>
    <w:rsid w:val="00B276D0"/>
    <w:rsid w:val="00B52808"/>
    <w:rsid w:val="00B571ED"/>
    <w:rsid w:val="00B612C7"/>
    <w:rsid w:val="00B92072"/>
    <w:rsid w:val="00BA5FC2"/>
    <w:rsid w:val="00BB3E6E"/>
    <w:rsid w:val="00BE296C"/>
    <w:rsid w:val="00BE6415"/>
    <w:rsid w:val="00C037BA"/>
    <w:rsid w:val="00C049CA"/>
    <w:rsid w:val="00C2357C"/>
    <w:rsid w:val="00C35AD7"/>
    <w:rsid w:val="00C535AE"/>
    <w:rsid w:val="00C83986"/>
    <w:rsid w:val="00C92B99"/>
    <w:rsid w:val="00CA63FB"/>
    <w:rsid w:val="00CC2C8E"/>
    <w:rsid w:val="00CD4309"/>
    <w:rsid w:val="00CD73D0"/>
    <w:rsid w:val="00D02AEA"/>
    <w:rsid w:val="00D03FE6"/>
    <w:rsid w:val="00D24DCF"/>
    <w:rsid w:val="00D25543"/>
    <w:rsid w:val="00D43B3F"/>
    <w:rsid w:val="00DD4184"/>
    <w:rsid w:val="00DE079F"/>
    <w:rsid w:val="00DE4329"/>
    <w:rsid w:val="00DF440B"/>
    <w:rsid w:val="00DF4C98"/>
    <w:rsid w:val="00E245F5"/>
    <w:rsid w:val="00E32B67"/>
    <w:rsid w:val="00E50D26"/>
    <w:rsid w:val="00E53A69"/>
    <w:rsid w:val="00E67F65"/>
    <w:rsid w:val="00E74BEB"/>
    <w:rsid w:val="00E8374F"/>
    <w:rsid w:val="00EA6C7E"/>
    <w:rsid w:val="00EC27CE"/>
    <w:rsid w:val="00EF03EE"/>
    <w:rsid w:val="00F00C3E"/>
    <w:rsid w:val="00F042C1"/>
    <w:rsid w:val="00F24130"/>
    <w:rsid w:val="00F341D6"/>
    <w:rsid w:val="00F36CAD"/>
    <w:rsid w:val="00F61A8E"/>
    <w:rsid w:val="00F823F7"/>
    <w:rsid w:val="00FE5E88"/>
    <w:rsid w:val="00FF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5C5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Pr>
      <w:rFonts w:ascii="Tahoma" w:hAnsi="Tahoma"/>
      <w:sz w:val="22"/>
      <w:szCs w:val="22"/>
      <w:lang w:val="hr-HR" w:eastAsia="hr-HR"/>
    </w:rPr>
  </w:style>
  <w:style w:type="paragraph" w:styleId="Naslov3">
    <w:name w:val="heading 3"/>
    <w:basedOn w:val="Normalno"/>
    <w:next w:val="Normalno"/>
    <w:link w:val="Naslov3Znak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no"/>
    <w:next w:val="Normalno"/>
    <w:link w:val="Naslov4Znak"/>
    <w:qFormat/>
    <w:pPr>
      <w:keepNext/>
      <w:pBdr>
        <w:bottom w:val="single" w:sz="2" w:space="1" w:color="800000"/>
      </w:pBdr>
      <w:jc w:val="center"/>
      <w:outlineLvl w:val="3"/>
    </w:pPr>
    <w:rPr>
      <w:b/>
      <w:bCs/>
      <w:color w:val="808080"/>
      <w:sz w:val="18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rsid w:val="00EC27CE"/>
    <w:rPr>
      <w:rFonts w:cs="Tahoma"/>
      <w:sz w:val="16"/>
      <w:szCs w:val="16"/>
    </w:rPr>
  </w:style>
  <w:style w:type="paragraph" w:customStyle="1" w:styleId="Tekstubalonu1">
    <w:name w:val="Tekst u balonu1"/>
    <w:basedOn w:val="Normalno"/>
    <w:semiHidden/>
    <w:rPr>
      <w:rFonts w:cs="Tahoma"/>
      <w:sz w:val="16"/>
      <w:szCs w:val="16"/>
    </w:rPr>
  </w:style>
  <w:style w:type="paragraph" w:styleId="Tijeloteksta2">
    <w:name w:val="Body Text 2"/>
    <w:basedOn w:val="Normalno"/>
    <w:link w:val="Tijeloteksta2Znak"/>
    <w:pPr>
      <w:jc w:val="center"/>
    </w:pPr>
    <w:rPr>
      <w:color w:val="808080"/>
      <w:sz w:val="16"/>
      <w:szCs w:val="20"/>
      <w:lang w:val="en-US"/>
    </w:rPr>
  </w:style>
  <w:style w:type="paragraph" w:styleId="Zaglavlje">
    <w:name w:val="header"/>
    <w:basedOn w:val="Normalno"/>
    <w:pPr>
      <w:tabs>
        <w:tab w:val="center" w:pos="4536"/>
        <w:tab w:val="right" w:pos="9072"/>
      </w:tabs>
    </w:pPr>
  </w:style>
  <w:style w:type="paragraph" w:styleId="Podnoje">
    <w:name w:val="footer"/>
    <w:basedOn w:val="Normalno"/>
    <w:link w:val="PodnojeZnak"/>
    <w:pPr>
      <w:tabs>
        <w:tab w:val="center" w:pos="4536"/>
        <w:tab w:val="right" w:pos="9072"/>
      </w:tabs>
    </w:pPr>
  </w:style>
  <w:style w:type="character" w:styleId="Hiperveza">
    <w:name w:val="Hyperlink"/>
    <w:rPr>
      <w:color w:val="0000FF"/>
      <w:u w:val="single"/>
    </w:rPr>
  </w:style>
  <w:style w:type="character" w:customStyle="1" w:styleId="TekstubalonuZnak">
    <w:name w:val="Tekst u balonu Znak"/>
    <w:basedOn w:val="Zadanifontparagrafa"/>
    <w:link w:val="Tekstubalonu"/>
    <w:rsid w:val="00EC27CE"/>
    <w:rPr>
      <w:rFonts w:ascii="Tahoma" w:hAnsi="Tahoma" w:cs="Tahoma"/>
      <w:sz w:val="16"/>
      <w:szCs w:val="16"/>
      <w:lang w:val="hr-HR" w:eastAsia="hr-HR"/>
    </w:rPr>
  </w:style>
  <w:style w:type="paragraph" w:styleId="Paragrafspiska">
    <w:name w:val="List Paragraph"/>
    <w:basedOn w:val="Normalno"/>
    <w:uiPriority w:val="34"/>
    <w:qFormat/>
    <w:rsid w:val="007D7259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B1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Znak">
    <w:name w:val="Podnožje Znak"/>
    <w:basedOn w:val="Zadanifontparagrafa"/>
    <w:link w:val="Podnoje"/>
    <w:rsid w:val="007B1F08"/>
    <w:rPr>
      <w:rFonts w:ascii="Tahoma" w:hAnsi="Tahoma"/>
      <w:sz w:val="22"/>
      <w:szCs w:val="22"/>
      <w:lang w:val="hr-HR" w:eastAsia="hr-HR"/>
    </w:rPr>
  </w:style>
  <w:style w:type="character" w:customStyle="1" w:styleId="Naslov4Znak">
    <w:name w:val="Naslov 4 Znak"/>
    <w:basedOn w:val="Zadanifontparagrafa"/>
    <w:link w:val="Naslov4"/>
    <w:rsid w:val="00CD73D0"/>
    <w:rPr>
      <w:rFonts w:ascii="Tahoma" w:hAnsi="Tahoma"/>
      <w:b/>
      <w:bCs/>
      <w:color w:val="808080"/>
      <w:sz w:val="18"/>
      <w:lang w:val="en-US" w:eastAsia="hr-HR"/>
    </w:rPr>
  </w:style>
  <w:style w:type="character" w:customStyle="1" w:styleId="Tijeloteksta2Znak">
    <w:name w:val="Tijelo teksta 2 Znak"/>
    <w:basedOn w:val="Zadanifontparagrafa"/>
    <w:link w:val="Tijeloteksta2"/>
    <w:rsid w:val="00CD73D0"/>
    <w:rPr>
      <w:rFonts w:ascii="Tahoma" w:hAnsi="Tahoma"/>
      <w:color w:val="808080"/>
      <w:sz w:val="16"/>
      <w:lang w:val="en-US" w:eastAsia="hr-HR"/>
    </w:rPr>
  </w:style>
  <w:style w:type="character" w:customStyle="1" w:styleId="Naslov3Znak">
    <w:name w:val="Naslov 3 Znak"/>
    <w:basedOn w:val="Zadanifontparagrafa"/>
    <w:link w:val="Naslov3"/>
    <w:rsid w:val="00BE296C"/>
    <w:rPr>
      <w:rFonts w:ascii="Arial" w:hAnsi="Arial" w:cs="Arial"/>
      <w:b/>
      <w:bCs/>
      <w:sz w:val="26"/>
      <w:szCs w:val="26"/>
      <w:lang w:val="hr-HR" w:eastAsia="hr-HR"/>
    </w:rPr>
  </w:style>
  <w:style w:type="paragraph" w:styleId="Bezrazmaka">
    <w:name w:val="No Spacing"/>
    <w:uiPriority w:val="1"/>
    <w:qFormat/>
    <w:rsid w:val="00BE296C"/>
    <w:rPr>
      <w:rFonts w:ascii="Verdana" w:eastAsia="Calibri" w:hAnsi="Verdana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Templates\Memorandum.dot" TargetMode="Externa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sinfoc@centar.ba</Manager>
  <Company>Općina Centar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sinfoc@centar.ba</dc:creator>
  <cp:lastModifiedBy>Selma Mujić</cp:lastModifiedBy>
  <cp:revision>5</cp:revision>
  <cp:lastPrinted>2021-07-09T06:14:00Z</cp:lastPrinted>
  <dcterms:created xsi:type="dcterms:W3CDTF">2021-07-26T11:07:00Z</dcterms:created>
  <dcterms:modified xsi:type="dcterms:W3CDTF">2021-07-30T08:33:00Z</dcterms:modified>
</cp:coreProperties>
</file>